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První tabulka obsahuje vaše jméno a druhá tabulka datum, obrázek a kontaktní údaje."/>
      </w:tblPr>
      <w:tblGrid>
        <w:gridCol w:w="9633"/>
      </w:tblGrid>
      <w:tr w:rsidR="000D13BB" w:rsidRPr="00E70B68" w:rsidTr="00224A86">
        <w:trPr>
          <w:trHeight w:val="648"/>
        </w:trPr>
        <w:sdt>
          <w:sdtPr>
            <w:alias w:val="Zadejte své jméno:"/>
            <w:tag w:val="Zadejte své jméno:"/>
            <w:id w:val="-605731169"/>
            <w:placeholder>
              <w:docPart w:val="D23A6693DB864708A8156815F6461674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70" w:type="dxa"/>
                <w:shd w:val="clear" w:color="auto" w:fill="FF5050"/>
                <w:tcMar>
                  <w:top w:w="14" w:type="dxa"/>
                  <w:bottom w:w="14" w:type="dxa"/>
                </w:tcMar>
                <w:vAlign w:val="center"/>
              </w:tcPr>
              <w:p w:rsidR="000D13BB" w:rsidRPr="00AA5AEE" w:rsidRDefault="00065ED2" w:rsidP="00437F26">
                <w:pPr>
                  <w:pStyle w:val="Vaejmno"/>
                  <w:ind w:left="-2099"/>
                  <w:jc w:val="center"/>
                </w:pPr>
                <w:r w:rsidRPr="00224A86">
                  <w:t xml:space="preserve">REGISTRAČNÍ KARTA </w:t>
                </w:r>
                <w:r w:rsidR="00437F26">
                  <w:br/>
                </w:r>
                <w:r w:rsidRPr="00224A86">
                  <w:t>DOBROVOLNÍKA HOSPICOVÉHO CENTRA</w:t>
                </w:r>
              </w:p>
            </w:tc>
          </w:sdtContent>
        </w:sdt>
      </w:tr>
    </w:tbl>
    <w:tbl>
      <w:tblPr>
        <w:tblW w:w="667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První tabulka obsahuje vaše jméno a druhá tabulka datum, obrázek a kontaktní údaje."/>
      </w:tblPr>
      <w:tblGrid>
        <w:gridCol w:w="2530"/>
        <w:gridCol w:w="7034"/>
        <w:gridCol w:w="141"/>
      </w:tblGrid>
      <w:tr w:rsidR="0065126C" w:rsidRPr="00E70B68" w:rsidTr="00C2104A">
        <w:trPr>
          <w:gridAfter w:val="1"/>
          <w:wAfter w:w="141" w:type="dxa"/>
          <w:trHeight w:val="37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126C" w:rsidRPr="00D27753" w:rsidRDefault="0065126C" w:rsidP="00065ED2">
            <w:pPr>
              <w:pStyle w:val="Datum"/>
              <w:framePr w:wrap="auto" w:hAnchor="text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5126C" w:rsidRDefault="0065126C" w:rsidP="0024408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A5AEE" w:rsidRPr="00E70B68" w:rsidTr="00C2104A">
        <w:trPr>
          <w:gridAfter w:val="1"/>
          <w:wAfter w:w="141" w:type="dxa"/>
          <w:trHeight w:val="371"/>
        </w:trPr>
        <w:tc>
          <w:tcPr>
            <w:tcW w:w="25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FFC0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D27753" w:rsidRDefault="00065ED2" w:rsidP="00065ED2">
            <w:pPr>
              <w:pStyle w:val="Datum"/>
              <w:framePr w:wrap="auto" w:hAnchor="text" w:xAlign="left" w:yAlign="inline"/>
              <w:suppressOverlap w:val="0"/>
              <w:rPr>
                <w:sz w:val="24"/>
                <w:szCs w:val="24"/>
              </w:rPr>
            </w:pPr>
            <w:r w:rsidRPr="00D27753">
              <w:rPr>
                <w:sz w:val="24"/>
                <w:szCs w:val="24"/>
              </w:rPr>
              <w:t>JMÉNO A PŘÍJMENÍ</w:t>
            </w:r>
          </w:p>
        </w:tc>
        <w:tc>
          <w:tcPr>
            <w:tcW w:w="703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FFC00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24408C" w:rsidRDefault="003B1C89" w:rsidP="0024408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5AEE" w:rsidRPr="00E70B68" w:rsidTr="00C2104A">
        <w:trPr>
          <w:trHeight w:val="26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E70B68" w:rsidRDefault="00AA5AEE" w:rsidP="00A42117">
            <w:pPr>
              <w:spacing w:after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D53EF3A" wp14:editId="580D6BD8">
                  <wp:extent cx="1440180" cy="1539240"/>
                  <wp:effectExtent l="0" t="0" r="762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65ED2" w:rsidRDefault="00065ED2" w:rsidP="00A42117">
            <w:pPr>
              <w:pStyle w:val="Kontaktndaje"/>
            </w:pPr>
          </w:p>
          <w:p w:rsidR="000D13BB" w:rsidRPr="00D27753" w:rsidRDefault="006A68C0" w:rsidP="00A42117">
            <w:pPr>
              <w:pStyle w:val="Kontaktndaj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  <w:r w:rsidR="00065ED2" w:rsidRPr="00D27753">
              <w:rPr>
                <w:sz w:val="24"/>
                <w:szCs w:val="24"/>
              </w:rPr>
              <w:t>:</w:t>
            </w:r>
            <w:r w:rsidR="00AF2622" w:rsidRPr="00D27753">
              <w:rPr>
                <w:sz w:val="24"/>
                <w:szCs w:val="24"/>
              </w:rPr>
              <w:t xml:space="preserve"> </w:t>
            </w: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</w:p>
          <w:p w:rsidR="000D13BB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  <w:r w:rsidRPr="00D27753">
              <w:rPr>
                <w:sz w:val="24"/>
                <w:szCs w:val="24"/>
              </w:rPr>
              <w:t>BYDLIŠTĚ:</w:t>
            </w:r>
            <w:r w:rsidR="00AF2622" w:rsidRPr="00D27753">
              <w:rPr>
                <w:sz w:val="24"/>
                <w:szCs w:val="24"/>
              </w:rPr>
              <w:t xml:space="preserve"> </w:t>
            </w: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  <w:r w:rsidRPr="00D27753">
              <w:rPr>
                <w:sz w:val="24"/>
                <w:szCs w:val="24"/>
              </w:rPr>
              <w:t>TELEFONNÍ ČÍSLO:</w:t>
            </w:r>
            <w:r w:rsidR="00AF2622" w:rsidRPr="00D27753">
              <w:rPr>
                <w:sz w:val="24"/>
                <w:szCs w:val="24"/>
              </w:rPr>
              <w:t xml:space="preserve"> </w:t>
            </w: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  <w:r w:rsidRPr="00D27753">
              <w:rPr>
                <w:sz w:val="24"/>
                <w:szCs w:val="24"/>
              </w:rPr>
              <w:t>E-MAIL</w:t>
            </w:r>
            <w:r w:rsidR="00AF2622" w:rsidRPr="00D27753">
              <w:rPr>
                <w:sz w:val="24"/>
                <w:szCs w:val="24"/>
              </w:rPr>
              <w:t xml:space="preserve">:  </w:t>
            </w: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  <w:r w:rsidRPr="00D27753">
              <w:rPr>
                <w:sz w:val="24"/>
                <w:szCs w:val="24"/>
              </w:rPr>
              <w:t>VZDĚLÁNÍ:</w:t>
            </w:r>
            <w:r w:rsidR="00AF2622" w:rsidRPr="00D27753">
              <w:rPr>
                <w:sz w:val="24"/>
                <w:szCs w:val="24"/>
              </w:rPr>
              <w:t xml:space="preserve"> </w:t>
            </w:r>
          </w:p>
          <w:p w:rsidR="00065ED2" w:rsidRPr="00D27753" w:rsidRDefault="00065ED2" w:rsidP="00A42117">
            <w:pPr>
              <w:pStyle w:val="Kontaktndaje"/>
              <w:rPr>
                <w:sz w:val="24"/>
                <w:szCs w:val="24"/>
              </w:rPr>
            </w:pPr>
          </w:p>
          <w:p w:rsidR="00B04B3F" w:rsidRPr="00E70B68" w:rsidRDefault="00065ED2" w:rsidP="00065ED2">
            <w:pPr>
              <w:pStyle w:val="Kontaktndaje"/>
            </w:pPr>
            <w:r w:rsidRPr="00D27753">
              <w:rPr>
                <w:sz w:val="24"/>
                <w:szCs w:val="24"/>
              </w:rPr>
              <w:t>ZAMĚSTNÁNÍ:</w:t>
            </w:r>
            <w:r w:rsidR="00AF2622">
              <w:t xml:space="preserve"> </w:t>
            </w:r>
          </w:p>
        </w:tc>
      </w:tr>
      <w:tr w:rsidR="003B1C89" w:rsidRPr="00E70B68" w:rsidTr="00C2104A">
        <w:trPr>
          <w:trHeight w:val="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C89" w:rsidRPr="00E70B68" w:rsidRDefault="003B1C89" w:rsidP="00A4211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7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3B1C89" w:rsidRDefault="003B1C89" w:rsidP="00A42117">
            <w:pPr>
              <w:pStyle w:val="Kontaktndaje"/>
            </w:pPr>
          </w:p>
        </w:tc>
      </w:tr>
    </w:tbl>
    <w:p w:rsidR="00065ED2" w:rsidRPr="00EB11CB" w:rsidRDefault="00340FA7" w:rsidP="0024408C">
      <w:pPr>
        <w:pStyle w:val="Nadpis1"/>
        <w:ind w:left="-2410"/>
        <w:rPr>
          <w:color w:val="FF5050"/>
          <w:szCs w:val="24"/>
        </w:rPr>
      </w:pPr>
      <w:r w:rsidRPr="00EB11CB">
        <w:rPr>
          <w:color w:val="FF5050"/>
          <w:spacing w:val="0"/>
        </w:rPr>
        <w:t>v</w:t>
      </w:r>
      <w:r w:rsidR="00065ED2" w:rsidRPr="00EB11CB">
        <w:rPr>
          <w:color w:val="FF5050"/>
          <w:spacing w:val="0"/>
        </w:rPr>
        <w:t>YKONÁVAL/A JSTE NĚKDY DOBROVOLNICKOU ČINNOST?</w:t>
      </w:r>
      <w:r w:rsidR="00065ED2" w:rsidRPr="00224A86">
        <w:rPr>
          <w:color w:val="FF5050"/>
        </w:rPr>
        <w:t xml:space="preserve"> </w:t>
      </w:r>
      <w:r w:rsidR="00EB11CB">
        <w:rPr>
          <w:color w:val="FF5050"/>
        </w:rPr>
        <w:br/>
      </w:r>
      <w:r w:rsidR="00065ED2" w:rsidRPr="00EB11CB">
        <w:rPr>
          <w:b w:val="0"/>
          <w:color w:val="auto"/>
          <w:spacing w:val="0"/>
          <w:szCs w:val="24"/>
        </w:rPr>
        <w:t>(POKUD ANO, ČÍM SE ZABÝVALA?)</w:t>
      </w:r>
    </w:p>
    <w:p w:rsidR="00AA5AEE" w:rsidRDefault="00AA5AEE" w:rsidP="0024408C">
      <w:pPr>
        <w:pStyle w:val="Nadpis1"/>
        <w:ind w:left="-2410"/>
      </w:pPr>
    </w:p>
    <w:p w:rsidR="00AA5AEE" w:rsidRDefault="00AA5AEE" w:rsidP="0024408C">
      <w:pPr>
        <w:pStyle w:val="Nadpis1"/>
        <w:ind w:left="-2410"/>
      </w:pPr>
    </w:p>
    <w:p w:rsidR="00AA5AEE" w:rsidRPr="00D27753" w:rsidRDefault="00AA5AEE" w:rsidP="00373952">
      <w:pPr>
        <w:pStyle w:val="Nadpis1"/>
        <w:ind w:left="-2410" w:right="-243"/>
        <w:rPr>
          <w:color w:val="FF5050"/>
          <w:spacing w:val="0"/>
        </w:rPr>
      </w:pPr>
      <w:r w:rsidRPr="00D27753">
        <w:rPr>
          <w:color w:val="FF5050"/>
          <w:spacing w:val="0"/>
        </w:rPr>
        <w:t>máte nějakou zkušenost s doprovázením nemocného nebo umírajícího člověka?</w:t>
      </w:r>
    </w:p>
    <w:p w:rsidR="00065ED2" w:rsidRDefault="00065ED2" w:rsidP="0024408C">
      <w:pPr>
        <w:pStyle w:val="Nadpis1"/>
        <w:ind w:left="-2410"/>
      </w:pPr>
    </w:p>
    <w:p w:rsidR="00065ED2" w:rsidRDefault="00065ED2" w:rsidP="0024408C">
      <w:pPr>
        <w:pStyle w:val="Nadpis1"/>
        <w:ind w:left="-2410"/>
      </w:pPr>
    </w:p>
    <w:p w:rsidR="00065ED2" w:rsidRPr="00D27753" w:rsidRDefault="00065ED2" w:rsidP="0024408C">
      <w:pPr>
        <w:pStyle w:val="Nadpis1"/>
        <w:ind w:left="-2410"/>
        <w:rPr>
          <w:color w:val="FF5050"/>
          <w:spacing w:val="0"/>
        </w:rPr>
      </w:pPr>
      <w:r w:rsidRPr="00D27753">
        <w:rPr>
          <w:color w:val="FF5050"/>
          <w:spacing w:val="0"/>
        </w:rPr>
        <w:t>CO VÁS VEDE K TOMU BÝT DOBROVOLNÍKEM V HOSPICI?</w:t>
      </w:r>
    </w:p>
    <w:p w:rsidR="00F93B52" w:rsidRDefault="00F93B52" w:rsidP="0024408C">
      <w:pPr>
        <w:pStyle w:val="Nadpis1"/>
        <w:ind w:left="-2410"/>
      </w:pPr>
    </w:p>
    <w:p w:rsidR="00AA5AEE" w:rsidRPr="00E70B68" w:rsidRDefault="00AA5AEE" w:rsidP="0024408C">
      <w:pPr>
        <w:pStyle w:val="Nadpis1"/>
        <w:ind w:left="-2410"/>
      </w:pPr>
    </w:p>
    <w:p w:rsidR="006A68C0" w:rsidRDefault="00AA5AEE" w:rsidP="0024408C">
      <w:pPr>
        <w:pStyle w:val="Nadpis1"/>
        <w:ind w:left="-2410"/>
        <w:rPr>
          <w:color w:val="FF5050"/>
          <w:spacing w:val="0"/>
        </w:rPr>
      </w:pPr>
      <w:r w:rsidRPr="00D27753">
        <w:rPr>
          <w:color w:val="FF5050"/>
          <w:spacing w:val="0"/>
        </w:rPr>
        <w:t>MÁTE NĚJAKÁ OMEZENÍ DOBROVOLNICKÉ SLUŽBY?</w:t>
      </w:r>
    </w:p>
    <w:p w:rsidR="00E11730" w:rsidRPr="00D27753" w:rsidRDefault="0043265A" w:rsidP="0024408C">
      <w:pPr>
        <w:pStyle w:val="Nadpis1"/>
        <w:ind w:left="-2410"/>
        <w:rPr>
          <w:color w:val="FF5050"/>
          <w:spacing w:val="0"/>
        </w:rPr>
      </w:pPr>
      <w:r w:rsidRPr="00D27753">
        <w:rPr>
          <w:color w:val="auto"/>
          <w:spacing w:val="0"/>
          <w:szCs w:val="20"/>
          <w:lang w:bidi="cs-CZ"/>
        </w:rPr>
        <w:t>(</w:t>
      </w:r>
      <w:r w:rsidR="006A68C0">
        <w:rPr>
          <w:b w:val="0"/>
          <w:color w:val="auto"/>
          <w:spacing w:val="0"/>
          <w:szCs w:val="20"/>
        </w:rPr>
        <w:t>zdravotní, časové, s dopravou..</w:t>
      </w:r>
      <w:r w:rsidRPr="00D27753">
        <w:rPr>
          <w:b w:val="0"/>
          <w:color w:val="auto"/>
          <w:spacing w:val="0"/>
          <w:szCs w:val="20"/>
        </w:rPr>
        <w:t>.)</w:t>
      </w:r>
    </w:p>
    <w:p w:rsidR="00E11730" w:rsidRPr="00224A86" w:rsidRDefault="00E11730" w:rsidP="0024408C">
      <w:pPr>
        <w:pStyle w:val="Nadpis2"/>
        <w:ind w:left="-2410"/>
        <w:rPr>
          <w:color w:val="auto"/>
        </w:rPr>
      </w:pPr>
      <w:r w:rsidRPr="00224A86">
        <w:rPr>
          <w:color w:val="auto"/>
          <w:lang w:bidi="cs-CZ"/>
        </w:rPr>
        <w:t xml:space="preserve"> </w:t>
      </w:r>
    </w:p>
    <w:p w:rsidR="00E11730" w:rsidRPr="006A68C0" w:rsidRDefault="00AA5AEE" w:rsidP="0024408C">
      <w:pPr>
        <w:pStyle w:val="Nadpis1"/>
        <w:ind w:left="-2410"/>
        <w:rPr>
          <w:color w:val="FF5050"/>
          <w:spacing w:val="0"/>
        </w:rPr>
      </w:pPr>
      <w:r w:rsidRPr="006A68C0">
        <w:rPr>
          <w:color w:val="FF5050"/>
          <w:spacing w:val="0"/>
        </w:rPr>
        <w:t>jaké máte zájmy</w:t>
      </w:r>
      <w:r w:rsidR="00914C70" w:rsidRPr="006A68C0">
        <w:rPr>
          <w:color w:val="FF5050"/>
          <w:spacing w:val="0"/>
        </w:rPr>
        <w:t>, které můžete využít při dobrovolnické činnosti?</w:t>
      </w:r>
    </w:p>
    <w:p w:rsidR="00AA5AEE" w:rsidRDefault="00AA5AEE" w:rsidP="0024408C">
      <w:pPr>
        <w:pStyle w:val="Nadpis1"/>
        <w:ind w:left="-2410"/>
      </w:pPr>
    </w:p>
    <w:p w:rsidR="00F93B52" w:rsidRDefault="00F93B52" w:rsidP="0024408C">
      <w:pPr>
        <w:pStyle w:val="Nadpis1"/>
        <w:ind w:left="-2410"/>
        <w:rPr>
          <w:color w:val="FF5050"/>
        </w:rPr>
      </w:pPr>
    </w:p>
    <w:p w:rsidR="00F93B52" w:rsidRDefault="00F93B52" w:rsidP="0024408C">
      <w:pPr>
        <w:pStyle w:val="Nadpis1"/>
        <w:ind w:left="-2410"/>
        <w:rPr>
          <w:color w:val="FF5050"/>
        </w:rPr>
      </w:pPr>
    </w:p>
    <w:p w:rsidR="00E11730" w:rsidRPr="006A68C0" w:rsidRDefault="00914C70" w:rsidP="0024408C">
      <w:pPr>
        <w:pStyle w:val="Nadpis1"/>
        <w:ind w:left="-2410"/>
        <w:rPr>
          <w:color w:val="FF5050"/>
          <w:spacing w:val="0"/>
        </w:rPr>
      </w:pPr>
      <w:r w:rsidRPr="006A68C0">
        <w:rPr>
          <w:color w:val="FF5050"/>
          <w:spacing w:val="0"/>
        </w:rPr>
        <w:t>co můžete při doprovázení klientům nabídnout?</w:t>
      </w:r>
    </w:p>
    <w:p w:rsidR="00914C70" w:rsidRDefault="00914C70" w:rsidP="0024408C">
      <w:pPr>
        <w:pStyle w:val="Nadpis1"/>
        <w:ind w:left="-2410"/>
      </w:pPr>
    </w:p>
    <w:p w:rsidR="00F93B52" w:rsidRDefault="00F93B52" w:rsidP="0024408C">
      <w:pPr>
        <w:pStyle w:val="Nadpis1"/>
        <w:ind w:left="-2410"/>
      </w:pPr>
    </w:p>
    <w:p w:rsidR="00F93B52" w:rsidRPr="00E70B68" w:rsidRDefault="00F93B52" w:rsidP="0024408C">
      <w:pPr>
        <w:pStyle w:val="Nadpis1"/>
        <w:ind w:left="-2410"/>
      </w:pPr>
    </w:p>
    <w:p w:rsidR="00AF2622" w:rsidRPr="009C6C5F" w:rsidRDefault="001F41EE" w:rsidP="00373952">
      <w:pPr>
        <w:pStyle w:val="Nadpis1"/>
        <w:ind w:left="-2410" w:right="-243"/>
        <w:rPr>
          <w:b w:val="0"/>
          <w:color w:val="355D7E" w:themeColor="accent1" w:themeShade="80"/>
          <w:szCs w:val="24"/>
        </w:rPr>
      </w:pPr>
      <w:r w:rsidRPr="006A68C0">
        <w:rPr>
          <w:color w:val="FF5050"/>
          <w:spacing w:val="0"/>
          <w:szCs w:val="24"/>
        </w:rPr>
        <w:t>k</w:t>
      </w:r>
      <w:bookmarkStart w:id="0" w:name="_GoBack"/>
      <w:bookmarkEnd w:id="0"/>
      <w:r w:rsidRPr="006A68C0">
        <w:rPr>
          <w:color w:val="FF5050"/>
          <w:spacing w:val="0"/>
          <w:szCs w:val="24"/>
        </w:rPr>
        <w:t xml:space="preserve">dy máte čas na návštěvy klientů? </w:t>
      </w:r>
      <w:r w:rsidRPr="006A68C0">
        <w:rPr>
          <w:b w:val="0"/>
          <w:color w:val="auto"/>
          <w:spacing w:val="0"/>
          <w:szCs w:val="24"/>
        </w:rPr>
        <w:t>(jak často, dopoledne, odpoledne, dny v týdnu)</w:t>
      </w:r>
    </w:p>
    <w:sectPr w:rsidR="00AF2622" w:rsidRPr="009C6C5F" w:rsidSect="00147549">
      <w:headerReference w:type="default" r:id="rId9"/>
      <w:footerReference w:type="default" r:id="rId10"/>
      <w:headerReference w:type="first" r:id="rId11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4C" w:rsidRDefault="00516C4C">
      <w:pPr>
        <w:spacing w:after="0" w:line="240" w:lineRule="auto"/>
      </w:pPr>
      <w:r>
        <w:separator/>
      </w:r>
    </w:p>
  </w:endnote>
  <w:endnote w:type="continuationSeparator" w:id="0">
    <w:p w:rsidR="00516C4C" w:rsidRDefault="005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FE" w:rsidRPr="00E70B68" w:rsidRDefault="00B6326A" w:rsidP="00E11730">
    <w:pPr>
      <w:pStyle w:val="Zpat"/>
    </w:pPr>
    <w:r w:rsidRPr="00E70B68">
      <w:rPr>
        <w:lang w:bidi="cs-CZ"/>
      </w:rPr>
      <w:t xml:space="preserve">Stránka </w:t>
    </w:r>
    <w:r w:rsidRPr="00E70B68">
      <w:rPr>
        <w:sz w:val="20"/>
        <w:szCs w:val="20"/>
        <w:lang w:bidi="cs-CZ"/>
      </w:rPr>
      <w:fldChar w:fldCharType="begin"/>
    </w:r>
    <w:r w:rsidRPr="00E70B68">
      <w:rPr>
        <w:lang w:bidi="cs-CZ"/>
      </w:rPr>
      <w:instrText xml:space="preserve"> PAGE   \* MERGEFORMAT </w:instrText>
    </w:r>
    <w:r w:rsidRPr="00E70B68">
      <w:rPr>
        <w:sz w:val="20"/>
        <w:szCs w:val="20"/>
        <w:lang w:bidi="cs-CZ"/>
      </w:rPr>
      <w:fldChar w:fldCharType="separate"/>
    </w:r>
    <w:r w:rsidR="00C2104A" w:rsidRPr="00C2104A">
      <w:rPr>
        <w:noProof/>
        <w:sz w:val="24"/>
        <w:szCs w:val="24"/>
        <w:lang w:bidi="cs-CZ"/>
      </w:rPr>
      <w:t>2</w:t>
    </w:r>
    <w:r w:rsidRPr="00E70B68">
      <w:rPr>
        <w:noProof/>
        <w:sz w:val="24"/>
        <w:szCs w:val="24"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4C" w:rsidRDefault="00516C4C">
      <w:pPr>
        <w:spacing w:after="0" w:line="240" w:lineRule="auto"/>
      </w:pPr>
      <w:r>
        <w:separator/>
      </w:r>
    </w:p>
  </w:footnote>
  <w:footnote w:type="continuationSeparator" w:id="0">
    <w:p w:rsidR="00516C4C" w:rsidRDefault="0051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Vaše jméno:"/>
      <w:tag w:val="Vaše jméno:"/>
      <w:id w:val="-434208494"/>
      <w:placeholder>
        <w:docPart w:val="0B0E337A5F6043A5976A7805DC9C93D0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:rsidR="00BB0EFE" w:rsidRPr="00E70B68" w:rsidRDefault="00437F26" w:rsidP="00E11730">
        <w:pPr>
          <w:pStyle w:val="Zhlav"/>
        </w:pPr>
        <w:r>
          <w:t xml:space="preserve">REGISTRAČNÍ KARTA </w:t>
        </w:r>
        <w:r>
          <w:br/>
          <w:t>DOBROVOLNÍKA HOSPICOVÉHO CENTRA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24" w:rsidRPr="00260624" w:rsidRDefault="00456E19" w:rsidP="003B2905">
    <w:pPr>
      <w:spacing w:after="0" w:line="240" w:lineRule="auto"/>
      <w:ind w:right="182"/>
      <w:jc w:val="right"/>
      <w:rPr>
        <w:rFonts w:ascii="Calibri" w:hAnsi="Calibri" w:cs="Calibri"/>
        <w:color w:val="0D0D0D" w:themeColor="text1" w:themeTint="F2"/>
      </w:rPr>
    </w:pPr>
    <w:r w:rsidRPr="00FF54E1">
      <w:rPr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00B0E101" wp14:editId="1CB49365">
          <wp:simplePos x="0" y="0"/>
          <wp:positionH relativeFrom="column">
            <wp:posOffset>-1774190</wp:posOffset>
          </wp:positionH>
          <wp:positionV relativeFrom="paragraph">
            <wp:posOffset>-148737</wp:posOffset>
          </wp:positionV>
          <wp:extent cx="1751965" cy="827405"/>
          <wp:effectExtent l="0" t="0" r="635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624" w:rsidRPr="00260624">
      <w:rPr>
        <w:rFonts w:ascii="Calibri" w:hAnsi="Calibri" w:cs="Calibri"/>
        <w:color w:val="0D0D0D" w:themeColor="text1" w:themeTint="F2"/>
      </w:rPr>
      <w:t>Hospic sv. Lukáše</w:t>
    </w:r>
  </w:p>
  <w:p w:rsidR="00260624" w:rsidRPr="00260624" w:rsidRDefault="00260624" w:rsidP="003B2905">
    <w:pPr>
      <w:spacing w:after="0" w:line="240" w:lineRule="auto"/>
      <w:ind w:right="182"/>
      <w:jc w:val="right"/>
      <w:rPr>
        <w:rFonts w:ascii="Calibri" w:hAnsi="Calibri" w:cs="Calibri"/>
        <w:color w:val="0D0D0D" w:themeColor="text1" w:themeTint="F2"/>
      </w:rPr>
    </w:pPr>
    <w:r w:rsidRPr="00260624">
      <w:rPr>
        <w:rFonts w:ascii="Calibri" w:hAnsi="Calibri" w:cs="Calibri"/>
        <w:color w:val="0D0D0D" w:themeColor="text1" w:themeTint="F2"/>
      </w:rPr>
      <w:t xml:space="preserve">– </w:t>
    </w:r>
    <w:r w:rsidR="00456E19">
      <w:rPr>
        <w:rFonts w:ascii="Calibri" w:hAnsi="Calibri" w:cs="Calibri"/>
        <w:color w:val="0D0D0D" w:themeColor="text1" w:themeTint="F2"/>
      </w:rPr>
      <w:t>dobrovolnické hospicové centrum</w:t>
    </w:r>
  </w:p>
  <w:p w:rsidR="00456E19" w:rsidRPr="003B2905" w:rsidRDefault="00260624" w:rsidP="003B2905">
    <w:pPr>
      <w:pStyle w:val="Zhlav"/>
      <w:pBdr>
        <w:bottom w:val="none" w:sz="0" w:space="0" w:color="auto"/>
      </w:pBdr>
      <w:ind w:right="182" w:firstLine="851"/>
      <w:rPr>
        <w:rFonts w:ascii="Calibri" w:hAnsi="Calibri" w:cs="Calibri"/>
        <w:b w:val="0"/>
        <w:color w:val="0D0D0D" w:themeColor="text1" w:themeTint="F2"/>
      </w:rPr>
    </w:pPr>
    <w:r w:rsidRPr="003B2905">
      <w:rPr>
        <w:rFonts w:ascii="Calibri" w:hAnsi="Calibri" w:cs="Calibri"/>
        <w:b w:val="0"/>
        <w:color w:val="0D0D0D" w:themeColor="text1" w:themeTint="F2"/>
      </w:rPr>
      <w:t>Charvátská 785/8, 700 30 Ostrava-Jih, Výškovice</w:t>
    </w:r>
  </w:p>
  <w:p w:rsidR="00147549" w:rsidRDefault="00147549" w:rsidP="00260624">
    <w:pPr>
      <w:pStyle w:val="Zhlav"/>
      <w:ind w:right="40" w:firstLine="851"/>
      <w:rPr>
        <w:noProof/>
        <w:sz w:val="28"/>
        <w:lang w:eastAsia="cs-CZ"/>
      </w:rPr>
    </w:pPr>
  </w:p>
  <w:p w:rsidR="006A68C0" w:rsidRPr="005C67CA" w:rsidRDefault="006A68C0" w:rsidP="00260624">
    <w:pPr>
      <w:pStyle w:val="Zhlav"/>
      <w:ind w:right="40" w:firstLine="851"/>
      <w:rPr>
        <w:rFonts w:cs="Arial"/>
        <w:bCs/>
        <w:caps/>
        <w:sz w:val="20"/>
        <w:szCs w:val="20"/>
      </w:rPr>
    </w:pPr>
  </w:p>
  <w:p w:rsidR="00224A86" w:rsidRDefault="00224A86" w:rsidP="004046CF">
    <w:pPr>
      <w:pStyle w:val="Zhlav"/>
      <w:pBdr>
        <w:bottom w:val="none" w:sz="0" w:space="0" w:color="auto"/>
      </w:pBdr>
    </w:pPr>
  </w:p>
  <w:p w:rsidR="003B2905" w:rsidRPr="00340FA7" w:rsidRDefault="003B2905" w:rsidP="004046CF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88924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7AD0B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4C49F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36E78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983318"/>
    <w:lvl w:ilvl="0">
      <w:start w:val="1"/>
      <w:numFmt w:val="bullet"/>
      <w:pStyle w:val="Seznamsodrka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060E956A"/>
    <w:lvl w:ilvl="0">
      <w:start w:val="1"/>
      <w:numFmt w:val="bullet"/>
      <w:pStyle w:val="Seznamsodrka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BBBC9F90"/>
    <w:lvl w:ilvl="0">
      <w:start w:val="1"/>
      <w:numFmt w:val="bullet"/>
      <w:pStyle w:val="Seznamsodrka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70E8E69E"/>
    <w:lvl w:ilvl="0">
      <w:start w:val="1"/>
      <w:numFmt w:val="bullet"/>
      <w:pStyle w:val="Seznamsodrka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032717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B17A9B"/>
    <w:multiLevelType w:val="multilevel"/>
    <w:tmpl w:val="0409001D"/>
    <w:styleLink w:val="StylseznamuMedin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2A3D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E56AC6"/>
    <w:multiLevelType w:val="multilevel"/>
    <w:tmpl w:val="93107932"/>
    <w:lvl w:ilvl="0">
      <w:start w:val="1"/>
      <w:numFmt w:val="bullet"/>
      <w:pStyle w:val="Seznamsodrkami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4" w15:restartNumberingAfterBreak="0">
    <w:nsid w:val="64781A70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9D10DE"/>
    <w:multiLevelType w:val="multilevel"/>
    <w:tmpl w:val="D00856FE"/>
    <w:lvl w:ilvl="0">
      <w:start w:val="1"/>
      <w:numFmt w:val="decimal"/>
      <w:pStyle w:val="slovanseznam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2"/>
  </w:num>
  <w:num w:numId="21">
    <w:abstractNumId w:val="1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12"/>
  </w:num>
  <w:num w:numId="28">
    <w:abstractNumId w:val="13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8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D2"/>
    <w:rsid w:val="00033E38"/>
    <w:rsid w:val="00052794"/>
    <w:rsid w:val="00053AE8"/>
    <w:rsid w:val="00065ED2"/>
    <w:rsid w:val="000D13BB"/>
    <w:rsid w:val="000E02E8"/>
    <w:rsid w:val="0014175D"/>
    <w:rsid w:val="00147549"/>
    <w:rsid w:val="00151612"/>
    <w:rsid w:val="00186A75"/>
    <w:rsid w:val="001A563C"/>
    <w:rsid w:val="001E4181"/>
    <w:rsid w:val="001F3C28"/>
    <w:rsid w:val="001F41EE"/>
    <w:rsid w:val="002059F6"/>
    <w:rsid w:val="00224A86"/>
    <w:rsid w:val="00236B67"/>
    <w:rsid w:val="0024408C"/>
    <w:rsid w:val="00260624"/>
    <w:rsid w:val="00265770"/>
    <w:rsid w:val="002713D7"/>
    <w:rsid w:val="002905B3"/>
    <w:rsid w:val="002E3B8A"/>
    <w:rsid w:val="003028A6"/>
    <w:rsid w:val="00335F2B"/>
    <w:rsid w:val="00340FA7"/>
    <w:rsid w:val="00373952"/>
    <w:rsid w:val="00390589"/>
    <w:rsid w:val="003B1C89"/>
    <w:rsid w:val="003B2905"/>
    <w:rsid w:val="003C79E0"/>
    <w:rsid w:val="003F2251"/>
    <w:rsid w:val="004046CF"/>
    <w:rsid w:val="00413DB7"/>
    <w:rsid w:val="0041681C"/>
    <w:rsid w:val="0043265A"/>
    <w:rsid w:val="00437F26"/>
    <w:rsid w:val="0045064C"/>
    <w:rsid w:val="00452265"/>
    <w:rsid w:val="00456E19"/>
    <w:rsid w:val="00495414"/>
    <w:rsid w:val="004B0843"/>
    <w:rsid w:val="004C1199"/>
    <w:rsid w:val="00516C4C"/>
    <w:rsid w:val="00543FF4"/>
    <w:rsid w:val="005967BB"/>
    <w:rsid w:val="005A369E"/>
    <w:rsid w:val="005B1E2E"/>
    <w:rsid w:val="005B40B5"/>
    <w:rsid w:val="005B7CDC"/>
    <w:rsid w:val="00614089"/>
    <w:rsid w:val="0065126C"/>
    <w:rsid w:val="006579E9"/>
    <w:rsid w:val="006A419E"/>
    <w:rsid w:val="006A68C0"/>
    <w:rsid w:val="006B3EEA"/>
    <w:rsid w:val="00857CFF"/>
    <w:rsid w:val="00860837"/>
    <w:rsid w:val="00864797"/>
    <w:rsid w:val="008B7327"/>
    <w:rsid w:val="00914C70"/>
    <w:rsid w:val="0094211A"/>
    <w:rsid w:val="00946932"/>
    <w:rsid w:val="00965976"/>
    <w:rsid w:val="00970337"/>
    <w:rsid w:val="009B45CD"/>
    <w:rsid w:val="009C6C5F"/>
    <w:rsid w:val="009D37FD"/>
    <w:rsid w:val="009E137C"/>
    <w:rsid w:val="009F28EC"/>
    <w:rsid w:val="009F397F"/>
    <w:rsid w:val="00A00F50"/>
    <w:rsid w:val="00A16CC2"/>
    <w:rsid w:val="00A26567"/>
    <w:rsid w:val="00AA5AEE"/>
    <w:rsid w:val="00AF2622"/>
    <w:rsid w:val="00B04B3F"/>
    <w:rsid w:val="00B062E8"/>
    <w:rsid w:val="00B248E7"/>
    <w:rsid w:val="00B6326A"/>
    <w:rsid w:val="00BB0EFE"/>
    <w:rsid w:val="00BB2499"/>
    <w:rsid w:val="00C104FC"/>
    <w:rsid w:val="00C16D37"/>
    <w:rsid w:val="00C2104A"/>
    <w:rsid w:val="00C6084A"/>
    <w:rsid w:val="00CC6725"/>
    <w:rsid w:val="00D27753"/>
    <w:rsid w:val="00D36C42"/>
    <w:rsid w:val="00D40BA1"/>
    <w:rsid w:val="00E0071A"/>
    <w:rsid w:val="00E11730"/>
    <w:rsid w:val="00E225B6"/>
    <w:rsid w:val="00E70B68"/>
    <w:rsid w:val="00EB11CB"/>
    <w:rsid w:val="00ED756E"/>
    <w:rsid w:val="00F56F51"/>
    <w:rsid w:val="00F633BC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67B93"/>
  <w15:docId w15:val="{F509AA27-1102-4E70-8C75-7A5AB1AF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cs-CZ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B68"/>
    <w:rPr>
      <w:rFonts w:ascii="Tw Cen MT" w:hAnsi="Tw Cen MT"/>
    </w:rPr>
  </w:style>
  <w:style w:type="paragraph" w:styleId="Nadpis1">
    <w:name w:val="heading 1"/>
    <w:basedOn w:val="Normln"/>
    <w:link w:val="Nadpis1Char"/>
    <w:uiPriority w:val="9"/>
    <w:qFormat/>
    <w:rsid w:val="00E70B68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70B68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0B68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E70B68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70B6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E70B68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70B68"/>
    <w:pPr>
      <w:spacing w:after="0"/>
      <w:outlineLvl w:val="6"/>
    </w:pPr>
    <w:rPr>
      <w:smallCaps/>
      <w:color w:val="000000" w:themeColor="text1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E70B68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E70B68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E70B68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ie">
    <w:name w:val="Bibliography"/>
    <w:basedOn w:val="Normln"/>
    <w:next w:val="Normln"/>
    <w:uiPriority w:val="37"/>
    <w:semiHidden/>
    <w:unhideWhenUsed/>
    <w:rsid w:val="00E70B68"/>
  </w:style>
  <w:style w:type="paragraph" w:styleId="Textvbloku">
    <w:name w:val="Block Text"/>
    <w:basedOn w:val="Normln"/>
    <w:uiPriority w:val="40"/>
    <w:semiHidden/>
    <w:unhideWhenUsed/>
    <w:rsid w:val="00E70B68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70B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0B68"/>
    <w:rPr>
      <w:rFonts w:ascii="Tw Cen MT" w:hAnsi="Tw Cen M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B68"/>
    <w:rPr>
      <w:rFonts w:ascii="Tahoma" w:hAnsi="Tahoma" w:cs="Tahoma"/>
      <w:sz w:val="22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B68"/>
    <w:rPr>
      <w:rFonts w:ascii="Tahoma" w:hAnsi="Tahoma" w:cs="Tahoma"/>
      <w:sz w:val="22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70B6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70B68"/>
    <w:rPr>
      <w:rFonts w:ascii="Tw Cen MT" w:hAnsi="Tw Cen M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70B68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70B68"/>
    <w:rPr>
      <w:rFonts w:ascii="Tw Cen MT" w:hAnsi="Tw Cen MT"/>
      <w:sz w:val="22"/>
      <w:szCs w:val="16"/>
    </w:rPr>
  </w:style>
  <w:style w:type="paragraph" w:styleId="Zpat">
    <w:name w:val="footer"/>
    <w:basedOn w:val="Normln"/>
    <w:link w:val="ZpatChar"/>
    <w:uiPriority w:val="99"/>
    <w:unhideWhenUsed/>
    <w:rsid w:val="00E70B68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rsid w:val="00E70B68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Zhlav">
    <w:name w:val="header"/>
    <w:basedOn w:val="Normln"/>
    <w:link w:val="ZhlavChar"/>
    <w:unhideWhenUsed/>
    <w:rsid w:val="00E70B68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ZhlavChar">
    <w:name w:val="Záhlaví Char"/>
    <w:basedOn w:val="Standardnpsmoodstavce"/>
    <w:link w:val="Zhlav"/>
    <w:rsid w:val="00E70B68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E70B68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0B68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0B68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0B68"/>
    <w:rPr>
      <w:rFonts w:ascii="Tw Cen MT" w:hAnsi="Tw Cen MT"/>
      <w:caps/>
      <w:spacing w:val="14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0B68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0B68"/>
    <w:rPr>
      <w:rFonts w:ascii="Tw Cen MT" w:hAnsi="Tw Cen MT"/>
      <w:b/>
      <w:color w:val="7B3C17" w:themeColor="accent2" w:themeShade="80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0B68"/>
    <w:rPr>
      <w:rFonts w:ascii="Tw Cen MT" w:hAnsi="Tw Cen MT"/>
      <w:smallCaps/>
      <w:color w:val="000000" w:themeColor="text1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0B68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0B68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E70B68"/>
    <w:rPr>
      <w:rFonts w:ascii="Tw Cen MT" w:hAnsi="Tw Cen MT"/>
      <w:color w:val="F7B615" w:themeColor="hyperlink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70B68"/>
    <w:pPr>
      <w:spacing w:after="1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70B68"/>
    <w:rPr>
      <w:rFonts w:ascii="Tw Cen MT" w:hAnsi="Tw Cen M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0B6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0B68"/>
    <w:rPr>
      <w:rFonts w:ascii="Tw Cen MT" w:hAnsi="Tw Cen MT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70B68"/>
    <w:pPr>
      <w:spacing w:after="18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70B68"/>
    <w:rPr>
      <w:rFonts w:ascii="Tw Cen MT" w:hAnsi="Tw Cen M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70B6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70B68"/>
    <w:rPr>
      <w:rFonts w:ascii="Tw Cen MT" w:hAnsi="Tw Cen MT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70B68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70B68"/>
    <w:rPr>
      <w:rFonts w:ascii="Tw Cen MT" w:hAnsi="Tw Cen MT"/>
      <w:sz w:val="22"/>
      <w:szCs w:val="16"/>
    </w:rPr>
  </w:style>
  <w:style w:type="numbering" w:customStyle="1" w:styleId="StylseznamuMedin">
    <w:name w:val="Styl seznamu Medián"/>
    <w:uiPriority w:val="99"/>
    <w:rsid w:val="00E70B68"/>
    <w:pPr>
      <w:numPr>
        <w:numId w:val="11"/>
      </w:numPr>
    </w:pPr>
  </w:style>
  <w:style w:type="character" w:styleId="Nzevknihy">
    <w:name w:val="Book Title"/>
    <w:basedOn w:val="Standardnpsmoodstavce"/>
    <w:uiPriority w:val="33"/>
    <w:semiHidden/>
    <w:unhideWhenUsed/>
    <w:qFormat/>
    <w:rsid w:val="00E70B68"/>
    <w:rPr>
      <w:rFonts w:ascii="Tw Cen MT" w:hAnsi="Tw Cen MT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70B68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Vaejmno">
    <w:name w:val="Vaše jméno"/>
    <w:basedOn w:val="Normln"/>
    <w:uiPriority w:val="1"/>
    <w:qFormat/>
    <w:rsid w:val="00E70B68"/>
    <w:pPr>
      <w:spacing w:after="0"/>
    </w:pPr>
    <w:rPr>
      <w:color w:val="FFFFFF" w:themeColor="background1"/>
      <w:sz w:val="40"/>
    </w:rPr>
  </w:style>
  <w:style w:type="paragraph" w:styleId="Zvr">
    <w:name w:val="Closing"/>
    <w:basedOn w:val="Normln"/>
    <w:link w:val="ZvrChar"/>
    <w:uiPriority w:val="99"/>
    <w:semiHidden/>
    <w:unhideWhenUsed/>
    <w:rsid w:val="00E70B68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70B68"/>
    <w:rPr>
      <w:rFonts w:ascii="Tw Cen MT" w:hAnsi="Tw Cen MT"/>
    </w:rPr>
  </w:style>
  <w:style w:type="table" w:styleId="Barevnmka">
    <w:name w:val="Colorful Grid"/>
    <w:basedOn w:val="Normlntabulka"/>
    <w:uiPriority w:val="40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41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Barevnmkazvraznn2">
    <w:name w:val="Colorful Grid Accent 2"/>
    <w:basedOn w:val="Normlntabulka"/>
    <w:uiPriority w:val="42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E70B68"/>
    <w:pPr>
      <w:ind w:left="220" w:hanging="220"/>
    </w:pPr>
  </w:style>
  <w:style w:type="table" w:styleId="Barevnmkazvraznn3">
    <w:name w:val="Colorful Grid Accent 3"/>
    <w:basedOn w:val="Normlntabulka"/>
    <w:uiPriority w:val="43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mkazvraznn4">
    <w:name w:val="Colorful Grid Accent 4"/>
    <w:basedOn w:val="Normlntabulka"/>
    <w:uiPriority w:val="44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Obsah1">
    <w:name w:val="toc 1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Obsah2">
    <w:name w:val="toc 2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qFormat/>
    <w:rsid w:val="00E70B6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um">
    <w:name w:val="Date"/>
    <w:basedOn w:val="Normln"/>
    <w:link w:val="DatumChar"/>
    <w:uiPriority w:val="2"/>
    <w:qFormat/>
    <w:rsid w:val="00E70B6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2"/>
    <w:rsid w:val="00E70B68"/>
    <w:rPr>
      <w:rFonts w:ascii="Tw Cen MT" w:hAnsi="Tw Cen MT"/>
      <w:b/>
      <w:color w:val="FFFFFF" w:themeColor="background1"/>
    </w:rPr>
  </w:style>
  <w:style w:type="paragraph" w:customStyle="1" w:styleId="Rovnomrnzpat">
    <w:name w:val="Rovnoměrné zápatí"/>
    <w:basedOn w:val="Normln"/>
    <w:uiPriority w:val="39"/>
    <w:semiHidden/>
    <w:unhideWhenUsed/>
    <w:qFormat/>
    <w:rsid w:val="00E70B68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Rovnomrnzhlav">
    <w:name w:val="Rovnoměrné záhlaví"/>
    <w:basedOn w:val="Normln"/>
    <w:uiPriority w:val="39"/>
    <w:semiHidden/>
    <w:unhideWhenUsed/>
    <w:qFormat/>
    <w:rsid w:val="00E70B6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Kontaktndaje">
    <w:name w:val="Kontaktní údaje"/>
    <w:basedOn w:val="Normln"/>
    <w:uiPriority w:val="4"/>
    <w:qFormat/>
    <w:rsid w:val="00E70B68"/>
    <w:pPr>
      <w:spacing w:after="0" w:line="240" w:lineRule="auto"/>
    </w:pPr>
  </w:style>
  <w:style w:type="table" w:styleId="Barevnmkazvraznn5">
    <w:name w:val="Colorful Grid Accent 5"/>
    <w:basedOn w:val="Normlntabulka"/>
    <w:uiPriority w:val="45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vtlmkatabulky">
    <w:name w:val="Grid Table Light"/>
    <w:basedOn w:val="Normlntabulka"/>
    <w:uiPriority w:val="40"/>
    <w:rsid w:val="00E70B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revnmkazvraznn6">
    <w:name w:val="Colorful Grid Accent 6"/>
    <w:basedOn w:val="Normlntabulka"/>
    <w:uiPriority w:val="46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Barevnseznam">
    <w:name w:val="Colorful List"/>
    <w:basedOn w:val="Normlntabulka"/>
    <w:uiPriority w:val="40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41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seznamzvraznn2">
    <w:name w:val="Colorful List Accent 2"/>
    <w:basedOn w:val="Normlntabulka"/>
    <w:uiPriority w:val="42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seznamzvraznn3">
    <w:name w:val="Colorful List Accent 3"/>
    <w:basedOn w:val="Normlntabulka"/>
    <w:uiPriority w:val="43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seznamzvraznn4">
    <w:name w:val="Colorful List Accent 4"/>
    <w:basedOn w:val="Normlntabulka"/>
    <w:uiPriority w:val="44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seznamzvraznn5">
    <w:name w:val="Colorful List Accent 5"/>
    <w:basedOn w:val="Normlntabulka"/>
    <w:uiPriority w:val="45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seznamzvraznn6">
    <w:name w:val="Colorful List Accent 6"/>
    <w:basedOn w:val="Normlntabulka"/>
    <w:uiPriority w:val="46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stnovn">
    <w:name w:val="Colorful Shading"/>
    <w:basedOn w:val="Normlntabulka"/>
    <w:uiPriority w:val="40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41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42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43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stnovnzvraznn4">
    <w:name w:val="Colorful Shading Accent 4"/>
    <w:basedOn w:val="Normlntabulka"/>
    <w:uiPriority w:val="44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45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46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70B68"/>
    <w:rPr>
      <w:rFonts w:ascii="Tw Cen MT" w:hAnsi="Tw Cen MT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B68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B68"/>
    <w:rPr>
      <w:rFonts w:ascii="Tw Cen MT" w:hAnsi="Tw Cen MT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B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B68"/>
    <w:rPr>
      <w:rFonts w:ascii="Tw Cen MT" w:hAnsi="Tw Cen MT"/>
      <w:b/>
      <w:bCs/>
      <w:sz w:val="22"/>
      <w:szCs w:val="20"/>
    </w:rPr>
  </w:style>
  <w:style w:type="table" w:styleId="Tmavseznam">
    <w:name w:val="Dark List"/>
    <w:basedOn w:val="Normlntabulka"/>
    <w:uiPriority w:val="40"/>
    <w:semiHidden/>
    <w:unhideWhenUsed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41"/>
    <w:semiHidden/>
    <w:unhideWhenUsed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seznamzvraznn2">
    <w:name w:val="Dark List Accent 2"/>
    <w:basedOn w:val="Normlntabulka"/>
    <w:uiPriority w:val="42"/>
    <w:semiHidden/>
    <w:unhideWhenUsed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seznamzvraznn3">
    <w:name w:val="Dark List Accent 3"/>
    <w:basedOn w:val="Normlntabulka"/>
    <w:uiPriority w:val="43"/>
    <w:semiHidden/>
    <w:unhideWhenUsed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seznamzvraznn4">
    <w:name w:val="Dark List Accent 4"/>
    <w:basedOn w:val="Normlntabulka"/>
    <w:uiPriority w:val="44"/>
    <w:semiHidden/>
    <w:unhideWhenUsed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seznamzvraznn5">
    <w:name w:val="Dark List Accent 5"/>
    <w:basedOn w:val="Normlntabulka"/>
    <w:uiPriority w:val="45"/>
    <w:semiHidden/>
    <w:unhideWhenUsed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seznamzvraznn6">
    <w:name w:val="Dark List Accent 6"/>
    <w:basedOn w:val="Normlntabulka"/>
    <w:uiPriority w:val="46"/>
    <w:semiHidden/>
    <w:unhideWhenUsed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70B6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70B68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70B68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70B68"/>
    <w:rPr>
      <w:rFonts w:ascii="Tw Cen MT" w:hAnsi="Tw Cen MT"/>
    </w:rPr>
  </w:style>
  <w:style w:type="character" w:styleId="Zdraznn">
    <w:name w:val="Emphasis"/>
    <w:basedOn w:val="Standardnpsmoodstavce"/>
    <w:uiPriority w:val="20"/>
    <w:semiHidden/>
    <w:unhideWhenUsed/>
    <w:qFormat/>
    <w:rsid w:val="00E70B68"/>
    <w:rPr>
      <w:rFonts w:ascii="Tw Cen MT" w:hAnsi="Tw Cen MT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E70B68"/>
    <w:rPr>
      <w:rFonts w:ascii="Tw Cen MT" w:hAnsi="Tw Cen MT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0B68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0B68"/>
    <w:rPr>
      <w:rFonts w:ascii="Tw Cen MT" w:hAnsi="Tw Cen MT"/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E70B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E70B68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70B68"/>
    <w:rPr>
      <w:rFonts w:ascii="Tw Cen MT" w:hAnsi="Tw Cen MT"/>
      <w:color w:val="70440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E70B68"/>
    <w:rPr>
      <w:rFonts w:ascii="Tw Cen MT" w:hAnsi="Tw Cen MT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0B68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0B68"/>
    <w:rPr>
      <w:rFonts w:ascii="Tw Cen MT" w:hAnsi="Tw Cen MT"/>
      <w:sz w:val="22"/>
      <w:szCs w:val="20"/>
    </w:rPr>
  </w:style>
  <w:style w:type="table" w:styleId="Svtltabulkasmkou1">
    <w:name w:val="Grid Table 1 Light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mkou3">
    <w:name w:val="Grid Table 3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E70B6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E70B6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E70B6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E70B6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E70B6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E70B6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E70B6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E70B6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E70B6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E70B6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E70B6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E70B6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Standardnpsmoodstavce"/>
    <w:uiPriority w:val="99"/>
    <w:semiHidden/>
    <w:unhideWhenUsed/>
    <w:rsid w:val="00E70B68"/>
    <w:rPr>
      <w:rFonts w:ascii="Tw Cen MT" w:hAnsi="Tw Cen MT"/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E70B68"/>
    <w:rPr>
      <w:rFonts w:ascii="Tw Cen MT" w:hAnsi="Tw Cen MT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0B6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70B68"/>
    <w:rPr>
      <w:rFonts w:ascii="Tw Cen MT" w:hAnsi="Tw Cen MT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E70B68"/>
    <w:rPr>
      <w:rFonts w:ascii="Tw Cen MT" w:hAnsi="Tw Cen MT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E70B6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E70B68"/>
    <w:rPr>
      <w:rFonts w:ascii="Tw Cen MT" w:hAnsi="Tw Cen MT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E70B6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0B6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0B68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E70B6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E70B6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E70B68"/>
    <w:rPr>
      <w:rFonts w:ascii="Tw Cen MT" w:hAnsi="Tw Cen MT"/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230" w:hanging="23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460" w:hanging="23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690" w:hanging="23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920" w:hanging="23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1150" w:hanging="23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1380" w:hanging="23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1610" w:hanging="23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1840" w:hanging="23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70B68"/>
    <w:pPr>
      <w:spacing w:after="0" w:line="240" w:lineRule="auto"/>
      <w:ind w:left="2070" w:hanging="23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70B68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E70B68"/>
    <w:rPr>
      <w:rFonts w:ascii="Tw Cen MT" w:hAnsi="Tw Cen MT"/>
      <w:i/>
      <w:iCs/>
      <w:color w:val="355D7E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E70B68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70B68"/>
    <w:rPr>
      <w:rFonts w:ascii="Tw Cen MT" w:hAnsi="Tw Cen MT"/>
      <w:i/>
      <w:iCs/>
      <w:color w:val="355D7E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E70B68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Svtlmka">
    <w:name w:val="Light Grid"/>
    <w:basedOn w:val="Normlntabulka"/>
    <w:uiPriority w:val="40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41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tlmkazvraznn2">
    <w:name w:val="Light Grid Accent 2"/>
    <w:basedOn w:val="Normlntabulka"/>
    <w:uiPriority w:val="42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tlmkazvraznn3">
    <w:name w:val="Light Grid Accent 3"/>
    <w:basedOn w:val="Normlntabulka"/>
    <w:uiPriority w:val="43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tlmkazvraznn4">
    <w:name w:val="Light Grid Accent 4"/>
    <w:basedOn w:val="Normlntabulka"/>
    <w:uiPriority w:val="44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tlmkazvraznn5">
    <w:name w:val="Light Grid Accent 5"/>
    <w:basedOn w:val="Normlntabulka"/>
    <w:uiPriority w:val="45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tlmkazvraznn6">
    <w:name w:val="Light Grid Accent 6"/>
    <w:basedOn w:val="Normlntabulka"/>
    <w:uiPriority w:val="46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tlseznam">
    <w:name w:val="Light List"/>
    <w:basedOn w:val="Normlntabulka"/>
    <w:uiPriority w:val="40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41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tlseznamzvraznn2">
    <w:name w:val="Light List Accent 2"/>
    <w:basedOn w:val="Normlntabulka"/>
    <w:uiPriority w:val="42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tlseznamzvraznn3">
    <w:name w:val="Light List Accent 3"/>
    <w:basedOn w:val="Normlntabulka"/>
    <w:uiPriority w:val="43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tlseznamzvraznn4">
    <w:name w:val="Light List Accent 4"/>
    <w:basedOn w:val="Normlntabulka"/>
    <w:uiPriority w:val="44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tlseznamzvraznn5">
    <w:name w:val="Light List Accent 5"/>
    <w:basedOn w:val="Normlntabulka"/>
    <w:uiPriority w:val="45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tlseznamzvraznn6">
    <w:name w:val="Light List Accent 6"/>
    <w:basedOn w:val="Normlntabulka"/>
    <w:uiPriority w:val="46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tlstnovn">
    <w:name w:val="Light Shading"/>
    <w:basedOn w:val="Normlntabulka"/>
    <w:uiPriority w:val="40"/>
    <w:semiHidden/>
    <w:unhideWhenUsed/>
    <w:rsid w:val="00E70B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41"/>
    <w:semiHidden/>
    <w:unhideWhenUsed/>
    <w:rsid w:val="00E70B6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tlstnovnzvraznn2">
    <w:name w:val="Light Shading Accent 2"/>
    <w:basedOn w:val="Normlntabulka"/>
    <w:uiPriority w:val="42"/>
    <w:semiHidden/>
    <w:unhideWhenUsed/>
    <w:rsid w:val="00E70B6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tlstnovnzvraznn3">
    <w:name w:val="Light Shading Accent 3"/>
    <w:basedOn w:val="Normlntabulka"/>
    <w:uiPriority w:val="43"/>
    <w:semiHidden/>
    <w:unhideWhenUsed/>
    <w:rsid w:val="00E70B6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tlstnovnzvraznn4">
    <w:name w:val="Light Shading Accent 4"/>
    <w:basedOn w:val="Normlntabulka"/>
    <w:uiPriority w:val="44"/>
    <w:semiHidden/>
    <w:unhideWhenUsed/>
    <w:rsid w:val="00E70B6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tlstnovnzvraznn5">
    <w:name w:val="Light Shading Accent 5"/>
    <w:basedOn w:val="Normlntabulka"/>
    <w:uiPriority w:val="45"/>
    <w:semiHidden/>
    <w:unhideWhenUsed/>
    <w:rsid w:val="00E70B6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tlstnovnzvraznn6">
    <w:name w:val="Light Shading Accent 6"/>
    <w:basedOn w:val="Normlntabulka"/>
    <w:uiPriority w:val="46"/>
    <w:semiHidden/>
    <w:unhideWhenUsed/>
    <w:rsid w:val="00E70B6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E70B68"/>
    <w:rPr>
      <w:rFonts w:ascii="Tw Cen MT" w:hAnsi="Tw Cen MT"/>
    </w:rPr>
  </w:style>
  <w:style w:type="paragraph" w:styleId="Seznam">
    <w:name w:val="List"/>
    <w:basedOn w:val="Normln"/>
    <w:uiPriority w:val="99"/>
    <w:semiHidden/>
    <w:unhideWhenUsed/>
    <w:rsid w:val="00E70B6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E70B6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E70B6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E70B6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E70B68"/>
    <w:pPr>
      <w:ind w:left="1800" w:hanging="360"/>
      <w:contextualSpacing/>
    </w:pPr>
  </w:style>
  <w:style w:type="paragraph" w:styleId="Seznamsodrkami">
    <w:name w:val="List Bullet"/>
    <w:basedOn w:val="Normln"/>
    <w:uiPriority w:val="10"/>
    <w:qFormat/>
    <w:rsid w:val="00E70B68"/>
    <w:pPr>
      <w:numPr>
        <w:numId w:val="28"/>
      </w:numPr>
    </w:pPr>
  </w:style>
  <w:style w:type="paragraph" w:styleId="Seznamsodrkami2">
    <w:name w:val="List Bullet 2"/>
    <w:basedOn w:val="Normln"/>
    <w:uiPriority w:val="36"/>
    <w:semiHidden/>
    <w:unhideWhenUsed/>
    <w:qFormat/>
    <w:rsid w:val="00E70B68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36"/>
    <w:semiHidden/>
    <w:unhideWhenUsed/>
    <w:qFormat/>
    <w:rsid w:val="00E70B68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36"/>
    <w:semiHidden/>
    <w:unhideWhenUsed/>
    <w:qFormat/>
    <w:rsid w:val="00E70B68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36"/>
    <w:semiHidden/>
    <w:unhideWhenUsed/>
    <w:qFormat/>
    <w:rsid w:val="00E70B68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E70B6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70B6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70B6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70B6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70B6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11"/>
    <w:qFormat/>
    <w:rsid w:val="00E70B68"/>
    <w:pPr>
      <w:numPr>
        <w:numId w:val="13"/>
      </w:numPr>
    </w:pPr>
  </w:style>
  <w:style w:type="paragraph" w:styleId="slovanseznam2">
    <w:name w:val="List Number 2"/>
    <w:basedOn w:val="Normln"/>
    <w:uiPriority w:val="99"/>
    <w:semiHidden/>
    <w:unhideWhenUsed/>
    <w:rsid w:val="00E70B68"/>
    <w:pPr>
      <w:numPr>
        <w:numId w:val="2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70B68"/>
    <w:pPr>
      <w:numPr>
        <w:numId w:val="3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70B68"/>
    <w:pPr>
      <w:numPr>
        <w:numId w:val="3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70B68"/>
    <w:pPr>
      <w:numPr>
        <w:numId w:val="32"/>
      </w:numPr>
      <w:contextualSpacing/>
    </w:pPr>
  </w:style>
  <w:style w:type="table" w:styleId="Svtltabulkaseznamu1">
    <w:name w:val="List Table 1 Light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2">
    <w:name w:val="List Table 2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3">
    <w:name w:val="List Table 3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E70B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E70B6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E70B6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E70B6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E70B6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E70B6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E70B6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E70B68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E70B68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E70B68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E70B68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E70B68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E70B68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70B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70B68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40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41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ednmka1zvraznn2">
    <w:name w:val="Medium Grid 1 Accent 2"/>
    <w:basedOn w:val="Normlntabulka"/>
    <w:uiPriority w:val="42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ednmka1zvraznn3">
    <w:name w:val="Medium Grid 1 Accent 3"/>
    <w:basedOn w:val="Normlntabulka"/>
    <w:uiPriority w:val="43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ednmka1zvraznn4">
    <w:name w:val="Medium Grid 1 Accent 4"/>
    <w:basedOn w:val="Normlntabulka"/>
    <w:uiPriority w:val="44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ednmka1zvraznn5">
    <w:name w:val="Medium Grid 1 Accent 5"/>
    <w:basedOn w:val="Normlntabulka"/>
    <w:uiPriority w:val="45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ednmka1zvraznn6">
    <w:name w:val="Medium Grid 1 Accent 6"/>
    <w:basedOn w:val="Normlntabulka"/>
    <w:uiPriority w:val="46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ednmka2">
    <w:name w:val="Medium Grid 2"/>
    <w:basedOn w:val="Normlntabulka"/>
    <w:uiPriority w:val="40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41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42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43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44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45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46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40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41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ednmka3zvraznn2">
    <w:name w:val="Medium Grid 3 Accent 2"/>
    <w:basedOn w:val="Normlntabulka"/>
    <w:uiPriority w:val="42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ednmka3zvraznn3">
    <w:name w:val="Medium Grid 3 Accent 3"/>
    <w:basedOn w:val="Normlntabulka"/>
    <w:uiPriority w:val="43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ednmka3zvraznn4">
    <w:name w:val="Medium Grid 3 Accent 4"/>
    <w:basedOn w:val="Normlntabulka"/>
    <w:uiPriority w:val="44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ednmka3zvraznn5">
    <w:name w:val="Medium Grid 3 Accent 5"/>
    <w:basedOn w:val="Normlntabulka"/>
    <w:uiPriority w:val="45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ednmka3zvraznn6">
    <w:name w:val="Medium Grid 3 Accent 6"/>
    <w:basedOn w:val="Normlntabulka"/>
    <w:uiPriority w:val="46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ednseznam1">
    <w:name w:val="Medium List 1"/>
    <w:basedOn w:val="Normlntabulka"/>
    <w:uiPriority w:val="40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41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ednseznam1zvraznn2">
    <w:name w:val="Medium List 1 Accent 2"/>
    <w:basedOn w:val="Normlntabulka"/>
    <w:uiPriority w:val="42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ednseznam1zvraznn3">
    <w:name w:val="Medium List 1 Accent 3"/>
    <w:basedOn w:val="Normlntabulka"/>
    <w:uiPriority w:val="43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ednseznam1zvraznn4">
    <w:name w:val="Medium List 1 Accent 4"/>
    <w:basedOn w:val="Normlntabulka"/>
    <w:uiPriority w:val="44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ednseznam1zvraznn5">
    <w:name w:val="Medium List 1 Accent 5"/>
    <w:basedOn w:val="Normlntabulka"/>
    <w:uiPriority w:val="45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ednseznam1zvraznn6">
    <w:name w:val="Medium List 1 Accent 6"/>
    <w:basedOn w:val="Normlntabulka"/>
    <w:uiPriority w:val="46"/>
    <w:semiHidden/>
    <w:unhideWhenUsed/>
    <w:rsid w:val="00E70B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ednseznam2">
    <w:name w:val="Medium List 2"/>
    <w:basedOn w:val="Normlntabulka"/>
    <w:uiPriority w:val="40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41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42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43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44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45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46"/>
    <w:semiHidden/>
    <w:unhideWhenUsed/>
    <w:rsid w:val="00E70B68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40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41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42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43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44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45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46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40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41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42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43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44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45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46"/>
    <w:semiHidden/>
    <w:unhideWhenUsed/>
    <w:rsid w:val="00E70B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npsmoodstavce"/>
    <w:uiPriority w:val="99"/>
    <w:semiHidden/>
    <w:unhideWhenUsed/>
    <w:rsid w:val="00E70B68"/>
    <w:rPr>
      <w:rFonts w:ascii="Tw Cen MT" w:hAnsi="Tw Cen MT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E70B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70B68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E70B68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E70B6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70B68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70B68"/>
    <w:rPr>
      <w:rFonts w:ascii="Tw Cen MT" w:hAnsi="Tw Cen MT"/>
    </w:rPr>
  </w:style>
  <w:style w:type="character" w:styleId="slostrnky">
    <w:name w:val="page number"/>
    <w:basedOn w:val="Standardnpsmoodstavce"/>
    <w:uiPriority w:val="99"/>
    <w:semiHidden/>
    <w:unhideWhenUsed/>
    <w:rsid w:val="00E70B68"/>
    <w:rPr>
      <w:rFonts w:ascii="Tw Cen MT" w:hAnsi="Tw Cen MT"/>
    </w:rPr>
  </w:style>
  <w:style w:type="character" w:styleId="Zstupntext">
    <w:name w:val="Placeholder Text"/>
    <w:basedOn w:val="Standardnpsmoodstavce"/>
    <w:uiPriority w:val="99"/>
    <w:semiHidden/>
    <w:rsid w:val="00E70B68"/>
    <w:rPr>
      <w:rFonts w:ascii="Tw Cen MT" w:hAnsi="Tw Cen MT"/>
      <w:color w:val="595959" w:themeColor="text1" w:themeTint="A6"/>
    </w:rPr>
  </w:style>
  <w:style w:type="table" w:styleId="Prosttabulka1">
    <w:name w:val="Plain Table 1"/>
    <w:basedOn w:val="Normlntabulka"/>
    <w:uiPriority w:val="41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E70B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E70B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E70B6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0B68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70B6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70B68"/>
    <w:rPr>
      <w:rFonts w:ascii="Tw Cen MT" w:hAnsi="Tw Cen MT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70B68"/>
  </w:style>
  <w:style w:type="character" w:customStyle="1" w:styleId="OslovenChar">
    <w:name w:val="Oslovení Char"/>
    <w:basedOn w:val="Standardnpsmoodstavce"/>
    <w:link w:val="Osloven"/>
    <w:uiPriority w:val="99"/>
    <w:semiHidden/>
    <w:rsid w:val="00E70B68"/>
    <w:rPr>
      <w:rFonts w:ascii="Tw Cen MT" w:hAnsi="Tw Cen MT"/>
    </w:rPr>
  </w:style>
  <w:style w:type="paragraph" w:styleId="Podpis">
    <w:name w:val="Signature"/>
    <w:basedOn w:val="Normln"/>
    <w:link w:val="PodpisChar"/>
    <w:uiPriority w:val="99"/>
    <w:semiHidden/>
    <w:unhideWhenUsed/>
    <w:rsid w:val="00E70B68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70B68"/>
    <w:rPr>
      <w:rFonts w:ascii="Tw Cen MT" w:hAnsi="Tw Cen MT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E70B68"/>
    <w:rPr>
      <w:rFonts w:ascii="Tw Cen MT" w:hAnsi="Tw Cen MT"/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E70B68"/>
    <w:rPr>
      <w:rFonts w:ascii="Tw Cen MT" w:hAnsi="Tw Cen MT"/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E70B6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E70B68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E70B68"/>
    <w:rPr>
      <w:rFonts w:ascii="Tw Cen MT" w:hAnsi="Tw Cen MT"/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E70B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E70B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E70B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E70B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E70B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E70B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E70B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E70B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E70B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E70B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E70B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E70B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E70B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E70B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E70B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E70B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E70B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E70B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E70B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E70B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E70B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E70B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E70B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E70B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E70B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E70B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E70B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E70B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E70B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E70B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E70B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E70B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E70B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E70B6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E70B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E70B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E70B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E70B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E70B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E70B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E7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E70B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E70B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E70B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link w:val="NzevChar"/>
    <w:uiPriority w:val="10"/>
    <w:semiHidden/>
    <w:unhideWhenUsed/>
    <w:qFormat/>
    <w:rsid w:val="00E70B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70B68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E70B6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0B68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0B68"/>
    <w:rPr>
      <w:rFonts w:ascii="Tw Cen MT" w:hAnsi="Tw Cen MT"/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semiHidden/>
    <w:unhideWhenUsed/>
    <w:qFormat/>
    <w:rsid w:val="00E70B68"/>
    <w:pPr>
      <w:ind w:left="720"/>
      <w:contextualSpacing/>
    </w:pPr>
  </w:style>
  <w:style w:type="paragraph" w:styleId="Bezmezer">
    <w:name w:val="No Spacing"/>
    <w:uiPriority w:val="99"/>
    <w:semiHidden/>
    <w:unhideWhenUsed/>
    <w:rsid w:val="00E70B68"/>
    <w:pPr>
      <w:spacing w:after="0" w:line="240" w:lineRule="auto"/>
    </w:pPr>
    <w:rPr>
      <w:rFonts w:ascii="Tw Cen MT" w:hAnsi="Tw Cen MT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E70B68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Bezseznamu"/>
    <w:uiPriority w:val="99"/>
    <w:semiHidden/>
    <w:unhideWhenUsed/>
    <w:rsid w:val="00E70B68"/>
    <w:pPr>
      <w:numPr>
        <w:numId w:val="33"/>
      </w:numPr>
    </w:pPr>
  </w:style>
  <w:style w:type="numbering" w:styleId="1ai">
    <w:name w:val="Outline List 1"/>
    <w:basedOn w:val="Bezseznamu"/>
    <w:uiPriority w:val="99"/>
    <w:semiHidden/>
    <w:unhideWhenUsed/>
    <w:rsid w:val="00E70B68"/>
    <w:pPr>
      <w:numPr>
        <w:numId w:val="34"/>
      </w:numPr>
    </w:pPr>
  </w:style>
  <w:style w:type="numbering" w:styleId="lnekoddl">
    <w:name w:val="Outline List 3"/>
    <w:basedOn w:val="Bezseznamu"/>
    <w:uiPriority w:val="99"/>
    <w:semiHidden/>
    <w:unhideWhenUsed/>
    <w:rsid w:val="00E70B6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.jarosova\AppData\Roaming\Microsoft\&#352;ablony\&#381;ivotopis%20s%20fotkou%20(motiv%20Medi&#225;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3A6693DB864708A8156815F64616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EE25D-AAB6-4C47-8BFB-2150D9ACA0BD}"/>
      </w:docPartPr>
      <w:docPartBody>
        <w:p w:rsidR="009A2F83" w:rsidRDefault="0020438A">
          <w:pPr>
            <w:pStyle w:val="D23A6693DB864708A8156815F6461674"/>
          </w:pPr>
          <w:r w:rsidRPr="00E70B68">
            <w:rPr>
              <w:lang w:bidi="cs-CZ"/>
            </w:rPr>
            <w:t>Vaše jméno</w:t>
          </w:r>
        </w:p>
      </w:docPartBody>
    </w:docPart>
    <w:docPart>
      <w:docPartPr>
        <w:name w:val="0B0E337A5F6043A5976A7805DC9C9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CB8E9-09BF-470C-B185-D031536B4AE4}"/>
      </w:docPartPr>
      <w:docPartBody>
        <w:p w:rsidR="009A2F83" w:rsidRDefault="0020438A">
          <w:pPr>
            <w:pStyle w:val="0B0E337A5F6043A5976A7805DC9C93D0"/>
          </w:pPr>
          <w:r w:rsidRPr="00E70B68">
            <w:rPr>
              <w:lang w:bidi="cs-CZ"/>
            </w:rPr>
            <w:t>Cíl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8A"/>
    <w:rsid w:val="0020438A"/>
    <w:rsid w:val="00701507"/>
    <w:rsid w:val="009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23A6693DB864708A8156815F6461674">
    <w:name w:val="D23A6693DB864708A8156815F6461674"/>
  </w:style>
  <w:style w:type="paragraph" w:customStyle="1" w:styleId="2F84EBA905734082AEE51409E5AC3758">
    <w:name w:val="2F84EBA905734082AEE51409E5AC3758"/>
  </w:style>
  <w:style w:type="paragraph" w:customStyle="1" w:styleId="18A544C5FB714776AC56973DA814244A">
    <w:name w:val="18A544C5FB714776AC56973DA814244A"/>
  </w:style>
  <w:style w:type="paragraph" w:customStyle="1" w:styleId="F9F57E4B38204B0F955C6F53ECE1508F">
    <w:name w:val="F9F57E4B38204B0F955C6F53ECE1508F"/>
  </w:style>
  <w:style w:type="paragraph" w:customStyle="1" w:styleId="41EDA2B7B84F407A913613C16AE591F3">
    <w:name w:val="41EDA2B7B84F407A913613C16AE591F3"/>
  </w:style>
  <w:style w:type="paragraph" w:customStyle="1" w:styleId="15661BA5E0164E468B4345C9CE94E754">
    <w:name w:val="15661BA5E0164E468B4345C9CE94E754"/>
  </w:style>
  <w:style w:type="paragraph" w:customStyle="1" w:styleId="0B0E337A5F6043A5976A7805DC9C93D0">
    <w:name w:val="0B0E337A5F6043A5976A7805DC9C93D0"/>
  </w:style>
  <w:style w:type="paragraph" w:customStyle="1" w:styleId="B3F2700E0A7A430489653F8D92CA5802">
    <w:name w:val="B3F2700E0A7A430489653F8D92CA5802"/>
  </w:style>
  <w:style w:type="paragraph" w:customStyle="1" w:styleId="4661BDE7D34641D99A3077631379F0A2">
    <w:name w:val="4661BDE7D34641D99A3077631379F0A2"/>
  </w:style>
  <w:style w:type="paragraph" w:customStyle="1" w:styleId="3962FBBF81B442289A27319697B6B562">
    <w:name w:val="3962FBBF81B442289A27319697B6B562"/>
  </w:style>
  <w:style w:type="paragraph" w:customStyle="1" w:styleId="7B9FBC3C5C5949158FADE1ED6D1E01F7">
    <w:name w:val="7B9FBC3C5C5949158FADE1ED6D1E01F7"/>
  </w:style>
  <w:style w:type="paragraph" w:customStyle="1" w:styleId="540A2BB1DBD7461AA39511CE55B1FF0F">
    <w:name w:val="540A2BB1DBD7461AA39511CE55B1FF0F"/>
  </w:style>
  <w:style w:type="paragraph" w:customStyle="1" w:styleId="F852CDA23BE04023A21AFEE07C290B9C">
    <w:name w:val="F852CDA23BE04023A21AFEE07C290B9C"/>
  </w:style>
  <w:style w:type="paragraph" w:customStyle="1" w:styleId="E95FC4BDAAFE4AC28AF5A50982C74AFF">
    <w:name w:val="E95FC4BDAAFE4AC28AF5A50982C74AFF"/>
  </w:style>
  <w:style w:type="paragraph" w:customStyle="1" w:styleId="F6160A89CB8E4BD285A73C4C8C46F26B">
    <w:name w:val="F6160A89CB8E4BD285A73C4C8C46F26B"/>
  </w:style>
  <w:style w:type="paragraph" w:customStyle="1" w:styleId="1C6A7C34D9C94C4AA0778AA8ED4C216E">
    <w:name w:val="1C6A7C34D9C94C4AA0778AA8ED4C216E"/>
  </w:style>
  <w:style w:type="paragraph" w:customStyle="1" w:styleId="6718F73CBF6C4ADD94E6C3CCB8E90432">
    <w:name w:val="6718F73CBF6C4ADD94E6C3CCB8E90432"/>
  </w:style>
  <w:style w:type="paragraph" w:customStyle="1" w:styleId="33FD4CC78C0E45E3BD13C607AFE4A247">
    <w:name w:val="33FD4CC78C0E45E3BD13C607AFE4A247"/>
  </w:style>
  <w:style w:type="paragraph" w:customStyle="1" w:styleId="9F1C9914DAC54A76A7432BF0EDFD17A3">
    <w:name w:val="9F1C9914DAC54A76A7432BF0EDFD17A3"/>
  </w:style>
  <w:style w:type="paragraph" w:customStyle="1" w:styleId="CE169BCD2D1D4F0995C6716175CA26DA">
    <w:name w:val="CE169BCD2D1D4F0995C6716175CA26DA"/>
  </w:style>
  <w:style w:type="paragraph" w:customStyle="1" w:styleId="8462AA4D78834C4A88058E3717B6BC4B">
    <w:name w:val="8462AA4D78834C4A88058E3717B6BC4B"/>
  </w:style>
  <w:style w:type="paragraph" w:customStyle="1" w:styleId="760F2D32C9F241C2964D5FBC507581B3">
    <w:name w:val="760F2D32C9F241C2964D5FBC507581B3"/>
  </w:style>
  <w:style w:type="paragraph" w:customStyle="1" w:styleId="A86CC2783A6248B6B81D42B942C7AA94">
    <w:name w:val="A86CC2783A6248B6B81D42B942C7AA94"/>
  </w:style>
  <w:style w:type="paragraph" w:customStyle="1" w:styleId="597860A7525E461D868CBF7454DEBB3C">
    <w:name w:val="597860A7525E461D868CBF7454DEBB3C"/>
  </w:style>
  <w:style w:type="paragraph" w:customStyle="1" w:styleId="B91575615115487A88B2D5D27227BB67">
    <w:name w:val="B91575615115487A88B2D5D27227BB67"/>
  </w:style>
  <w:style w:type="paragraph" w:customStyle="1" w:styleId="DD21075D7F654A76B392EA480E2DE70D">
    <w:name w:val="DD21075D7F654A76B392EA480E2DE70D"/>
  </w:style>
  <w:style w:type="paragraph" w:customStyle="1" w:styleId="1934264EB2D84D21BF095EDA124245A3">
    <w:name w:val="1934264EB2D84D21BF095EDA124245A3"/>
  </w:style>
  <w:style w:type="paragraph" w:customStyle="1" w:styleId="31C04BD02E5341D69E02389E64C02700">
    <w:name w:val="31C04BD02E5341D69E02389E64C02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A0EF-A05A-4BCC-943A-AA7A1687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s fotkou (motiv Medián)</Template>
  <TotalTime>72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Jarošová</dc:creator>
  <dc:description>REGISTRAČNÍ KARTA 
DOBROVOLNÍKA HOSPICOVÉHO CENTRA</dc:description>
  <cp:lastModifiedBy>Dalibor Kraut</cp:lastModifiedBy>
  <cp:revision>5</cp:revision>
  <cp:lastPrinted>2022-02-23T11:36:00Z</cp:lastPrinted>
  <dcterms:created xsi:type="dcterms:W3CDTF">2022-03-04T09:28:00Z</dcterms:created>
  <dcterms:modified xsi:type="dcterms:W3CDTF">2022-03-04T12:27:00Z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